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DB" w:rsidRDefault="00D356DB" w:rsidP="007E456C">
      <w:pPr>
        <w:jc w:val="center"/>
        <w:rPr>
          <w:lang w:val="ru-RU"/>
        </w:rPr>
      </w:pPr>
      <w:r w:rsidRPr="00E11EF8">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61.5pt;visibility:visible">
            <v:imagedata r:id="rId4" o:title=""/>
          </v:shape>
        </w:pict>
      </w:r>
    </w:p>
    <w:p w:rsidR="00D356DB" w:rsidRDefault="00D356DB" w:rsidP="007E456C">
      <w:pPr>
        <w:jc w:val="center"/>
        <w:rPr>
          <w:lang w:val="ru-RU"/>
        </w:rPr>
      </w:pPr>
    </w:p>
    <w:p w:rsidR="00D356DB" w:rsidRPr="008B6738" w:rsidRDefault="00D356DB" w:rsidP="007E456C">
      <w:pPr>
        <w:jc w:val="center"/>
        <w:rPr>
          <w:sz w:val="28"/>
          <w:szCs w:val="28"/>
        </w:rPr>
      </w:pPr>
      <w:r>
        <w:rPr>
          <w:sz w:val="28"/>
          <w:szCs w:val="28"/>
        </w:rPr>
        <w:t>Україна</w:t>
      </w:r>
    </w:p>
    <w:p w:rsidR="00D356DB" w:rsidRDefault="00D356DB" w:rsidP="007E456C">
      <w:pPr>
        <w:jc w:val="center"/>
        <w:rPr>
          <w:sz w:val="28"/>
          <w:szCs w:val="28"/>
        </w:rPr>
      </w:pPr>
      <w:r>
        <w:rPr>
          <w:sz w:val="28"/>
          <w:szCs w:val="28"/>
        </w:rPr>
        <w:t>Мелітопольська міська рада</w:t>
      </w:r>
    </w:p>
    <w:p w:rsidR="00D356DB" w:rsidRDefault="00D356DB" w:rsidP="007E456C">
      <w:pPr>
        <w:jc w:val="center"/>
        <w:rPr>
          <w:sz w:val="28"/>
          <w:szCs w:val="28"/>
        </w:rPr>
      </w:pPr>
      <w:r>
        <w:rPr>
          <w:sz w:val="28"/>
          <w:szCs w:val="28"/>
        </w:rPr>
        <w:t>Запорізької області</w:t>
      </w:r>
    </w:p>
    <w:p w:rsidR="00D356DB" w:rsidRDefault="00D356DB" w:rsidP="007E456C">
      <w:pPr>
        <w:jc w:val="center"/>
        <w:rPr>
          <w:sz w:val="28"/>
          <w:szCs w:val="28"/>
        </w:rPr>
      </w:pPr>
      <w:r>
        <w:rPr>
          <w:sz w:val="28"/>
          <w:szCs w:val="28"/>
          <w:lang w:val="en-US"/>
        </w:rPr>
        <w:t>V</w:t>
      </w:r>
      <w:r>
        <w:rPr>
          <w:sz w:val="28"/>
          <w:szCs w:val="28"/>
        </w:rPr>
        <w:t>ІІ</w:t>
      </w:r>
      <w:r w:rsidRPr="008073D8">
        <w:rPr>
          <w:sz w:val="28"/>
          <w:szCs w:val="28"/>
          <w:lang w:val="ru-RU"/>
        </w:rPr>
        <w:t xml:space="preserve"> </w:t>
      </w:r>
      <w:r>
        <w:rPr>
          <w:sz w:val="28"/>
          <w:szCs w:val="28"/>
        </w:rPr>
        <w:t>скликання</w:t>
      </w:r>
    </w:p>
    <w:p w:rsidR="00D356DB" w:rsidRDefault="00D356DB" w:rsidP="007E456C">
      <w:pPr>
        <w:jc w:val="center"/>
        <w:rPr>
          <w:sz w:val="28"/>
          <w:szCs w:val="28"/>
        </w:rPr>
      </w:pPr>
      <w:r>
        <w:rPr>
          <w:sz w:val="28"/>
          <w:szCs w:val="28"/>
          <w:lang w:val="ru-RU"/>
        </w:rPr>
        <w:t>_</w:t>
      </w:r>
      <w:r w:rsidRPr="009062CB">
        <w:rPr>
          <w:sz w:val="28"/>
          <w:szCs w:val="28"/>
          <w:lang w:val="ru-RU"/>
        </w:rPr>
        <w:t xml:space="preserve"> </w:t>
      </w:r>
      <w:r>
        <w:rPr>
          <w:sz w:val="28"/>
          <w:szCs w:val="28"/>
        </w:rPr>
        <w:t>сесія</w:t>
      </w:r>
    </w:p>
    <w:p w:rsidR="00D356DB" w:rsidRDefault="00D356DB" w:rsidP="007E456C">
      <w:pPr>
        <w:jc w:val="center"/>
        <w:rPr>
          <w:sz w:val="28"/>
          <w:szCs w:val="28"/>
        </w:rPr>
      </w:pPr>
    </w:p>
    <w:p w:rsidR="00D356DB" w:rsidRDefault="00D356DB" w:rsidP="007E456C">
      <w:pPr>
        <w:jc w:val="center"/>
        <w:rPr>
          <w:sz w:val="28"/>
          <w:szCs w:val="28"/>
        </w:rPr>
      </w:pPr>
      <w:r>
        <w:rPr>
          <w:sz w:val="28"/>
          <w:szCs w:val="28"/>
        </w:rPr>
        <w:t>Р І Ш Е Н Н Я</w:t>
      </w:r>
    </w:p>
    <w:p w:rsidR="00D356DB" w:rsidRDefault="00D356DB" w:rsidP="007E456C">
      <w:pPr>
        <w:jc w:val="center"/>
        <w:rPr>
          <w:sz w:val="28"/>
          <w:szCs w:val="28"/>
        </w:rPr>
      </w:pPr>
    </w:p>
    <w:p w:rsidR="00D356DB" w:rsidRPr="007261D5" w:rsidRDefault="00D356DB" w:rsidP="007E456C">
      <w:pPr>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w:t>
      </w:r>
    </w:p>
    <w:p w:rsidR="00D356DB" w:rsidRDefault="00D356DB" w:rsidP="007E456C">
      <w:pPr>
        <w:jc w:val="center"/>
        <w:rPr>
          <w:sz w:val="28"/>
          <w:szCs w:val="28"/>
        </w:rPr>
      </w:pPr>
    </w:p>
    <w:p w:rsidR="00D356DB" w:rsidRDefault="00D356DB" w:rsidP="007E456C">
      <w:pPr>
        <w:tabs>
          <w:tab w:val="left" w:pos="5245"/>
        </w:tabs>
        <w:ind w:right="5244"/>
        <w:jc w:val="both"/>
        <w:rPr>
          <w:sz w:val="28"/>
          <w:szCs w:val="28"/>
        </w:rPr>
      </w:pPr>
      <w:r>
        <w:rPr>
          <w:sz w:val="28"/>
          <w:szCs w:val="28"/>
        </w:rPr>
        <w:t>Про</w:t>
      </w:r>
      <w:r w:rsidRPr="00B376FD">
        <w:rPr>
          <w:sz w:val="28"/>
          <w:szCs w:val="28"/>
        </w:rPr>
        <w:t xml:space="preserve"> затвердження</w:t>
      </w:r>
      <w:r>
        <w:rPr>
          <w:sz w:val="28"/>
          <w:szCs w:val="28"/>
        </w:rPr>
        <w:t xml:space="preserve"> Регламент</w:t>
      </w:r>
      <w:r w:rsidRPr="00B376FD">
        <w:rPr>
          <w:sz w:val="28"/>
          <w:szCs w:val="28"/>
        </w:rPr>
        <w:t>у</w:t>
      </w:r>
      <w:r>
        <w:rPr>
          <w:sz w:val="28"/>
          <w:szCs w:val="28"/>
        </w:rPr>
        <w:t xml:space="preserve"> Мелітопольської</w:t>
      </w:r>
      <w:r w:rsidRPr="00B376FD">
        <w:rPr>
          <w:sz w:val="28"/>
          <w:szCs w:val="28"/>
        </w:rPr>
        <w:t xml:space="preserve"> </w:t>
      </w:r>
      <w:r>
        <w:rPr>
          <w:sz w:val="28"/>
          <w:szCs w:val="28"/>
        </w:rPr>
        <w:t>міської ради Запорізької області</w:t>
      </w:r>
      <w:r w:rsidRPr="00B376FD">
        <w:rPr>
          <w:sz w:val="28"/>
          <w:szCs w:val="28"/>
        </w:rPr>
        <w:t xml:space="preserve"> </w:t>
      </w:r>
      <w:r>
        <w:rPr>
          <w:sz w:val="28"/>
          <w:szCs w:val="28"/>
          <w:lang w:val="en-US"/>
        </w:rPr>
        <w:t>VI</w:t>
      </w:r>
      <w:r>
        <w:rPr>
          <w:sz w:val="28"/>
          <w:szCs w:val="28"/>
        </w:rPr>
        <w:t xml:space="preserve">І </w:t>
      </w:r>
      <w:r w:rsidRPr="00B376FD">
        <w:rPr>
          <w:sz w:val="28"/>
          <w:szCs w:val="28"/>
        </w:rPr>
        <w:t>с</w:t>
      </w:r>
      <w:r>
        <w:rPr>
          <w:sz w:val="28"/>
          <w:szCs w:val="28"/>
        </w:rPr>
        <w:t>кликання</w:t>
      </w:r>
    </w:p>
    <w:p w:rsidR="00D356DB" w:rsidRDefault="00D356DB" w:rsidP="007E456C">
      <w:pPr>
        <w:rPr>
          <w:sz w:val="28"/>
          <w:szCs w:val="28"/>
        </w:rPr>
      </w:pPr>
    </w:p>
    <w:p w:rsidR="00D356DB" w:rsidRDefault="00D356DB" w:rsidP="007E456C">
      <w:pPr>
        <w:ind w:firstLine="741"/>
        <w:jc w:val="both"/>
        <w:rPr>
          <w:sz w:val="28"/>
          <w:szCs w:val="28"/>
        </w:rPr>
      </w:pPr>
      <w:r>
        <w:rPr>
          <w:sz w:val="28"/>
          <w:szCs w:val="28"/>
        </w:rPr>
        <w:t>Відповідно до ст. 42, п. 14 ст. 46 Закону України «Про місцеве самоврядування в Україні» для встановлення порядку скликання сесій Ради, підготовки і розгляду ними питань, проведення засідань, прийняття рішень Ради, порядку формування та організації роботи постійних комісій та інших органів Ради, порядку формування виконавчих органів Ради, здійснення депутатської діяльності, обрання та затвердження посадових осіб та з інших питань і процедур, які випливають з повноважень Ради, встановлених Конституцією України та іншими законодавчими актами,</w:t>
      </w:r>
    </w:p>
    <w:p w:rsidR="00D356DB" w:rsidRDefault="00D356DB" w:rsidP="007E456C">
      <w:pPr>
        <w:ind w:firstLine="741"/>
        <w:jc w:val="both"/>
        <w:rPr>
          <w:sz w:val="28"/>
          <w:szCs w:val="28"/>
        </w:rPr>
      </w:pPr>
    </w:p>
    <w:p w:rsidR="00D356DB" w:rsidRDefault="00D356DB" w:rsidP="007E456C">
      <w:pPr>
        <w:ind w:firstLine="741"/>
        <w:jc w:val="both"/>
        <w:rPr>
          <w:sz w:val="28"/>
          <w:szCs w:val="28"/>
        </w:rPr>
      </w:pPr>
      <w:r>
        <w:rPr>
          <w:sz w:val="28"/>
          <w:szCs w:val="28"/>
        </w:rPr>
        <w:t>Мелітопольська міська рада Запорізької області</w:t>
      </w:r>
    </w:p>
    <w:p w:rsidR="00D356DB" w:rsidRDefault="00D356DB" w:rsidP="007E456C">
      <w:pPr>
        <w:ind w:firstLine="741"/>
        <w:jc w:val="both"/>
        <w:rPr>
          <w:sz w:val="28"/>
          <w:szCs w:val="28"/>
        </w:rPr>
      </w:pPr>
    </w:p>
    <w:p w:rsidR="00D356DB" w:rsidRDefault="00D356DB" w:rsidP="007E456C">
      <w:pPr>
        <w:ind w:firstLine="741"/>
        <w:jc w:val="both"/>
        <w:rPr>
          <w:sz w:val="28"/>
          <w:szCs w:val="28"/>
        </w:rPr>
      </w:pPr>
    </w:p>
    <w:p w:rsidR="00D356DB" w:rsidRDefault="00D356DB" w:rsidP="007E456C">
      <w:pPr>
        <w:jc w:val="both"/>
        <w:rPr>
          <w:sz w:val="28"/>
          <w:szCs w:val="28"/>
        </w:rPr>
      </w:pPr>
      <w:r>
        <w:rPr>
          <w:sz w:val="28"/>
          <w:szCs w:val="28"/>
        </w:rPr>
        <w:t>В И Р І Ш И Л А:</w:t>
      </w:r>
    </w:p>
    <w:p w:rsidR="00D356DB" w:rsidRDefault="00D356DB" w:rsidP="007E456C">
      <w:pPr>
        <w:jc w:val="both"/>
        <w:rPr>
          <w:sz w:val="28"/>
          <w:szCs w:val="28"/>
        </w:rPr>
      </w:pPr>
    </w:p>
    <w:p w:rsidR="00D356DB" w:rsidRDefault="00D356DB" w:rsidP="007E456C">
      <w:pPr>
        <w:jc w:val="both"/>
        <w:rPr>
          <w:sz w:val="28"/>
          <w:szCs w:val="28"/>
        </w:rPr>
      </w:pPr>
    </w:p>
    <w:p w:rsidR="00D356DB" w:rsidRDefault="00D356DB" w:rsidP="007E456C">
      <w:pPr>
        <w:ind w:firstLine="684"/>
        <w:jc w:val="both"/>
        <w:rPr>
          <w:sz w:val="28"/>
          <w:szCs w:val="28"/>
        </w:rPr>
      </w:pPr>
      <w:r>
        <w:rPr>
          <w:sz w:val="28"/>
          <w:szCs w:val="28"/>
        </w:rPr>
        <w:t xml:space="preserve">Затвердити Регламент Мелітопольської міської ради Запорізької області </w:t>
      </w:r>
      <w:r>
        <w:rPr>
          <w:sz w:val="28"/>
          <w:szCs w:val="28"/>
          <w:lang w:val="en-US"/>
        </w:rPr>
        <w:t>VI</w:t>
      </w:r>
      <w:r>
        <w:rPr>
          <w:sz w:val="28"/>
          <w:szCs w:val="28"/>
        </w:rPr>
        <w:t>І скликання згідно з додатком.</w:t>
      </w:r>
    </w:p>
    <w:p w:rsidR="00D356DB" w:rsidRDefault="00D356DB" w:rsidP="007E456C">
      <w:pPr>
        <w:tabs>
          <w:tab w:val="left" w:pos="1245"/>
        </w:tabs>
        <w:jc w:val="both"/>
        <w:rPr>
          <w:sz w:val="28"/>
          <w:szCs w:val="28"/>
        </w:rPr>
      </w:pPr>
    </w:p>
    <w:p w:rsidR="00D356DB" w:rsidRPr="006703B0" w:rsidRDefault="00D356DB" w:rsidP="007E456C">
      <w:pPr>
        <w:tabs>
          <w:tab w:val="left" w:pos="1245"/>
        </w:tabs>
        <w:jc w:val="both"/>
        <w:rPr>
          <w:sz w:val="28"/>
          <w:szCs w:val="28"/>
        </w:rPr>
      </w:pPr>
      <w:bookmarkStart w:id="0" w:name="_GoBack"/>
      <w:bookmarkEnd w:id="0"/>
    </w:p>
    <w:p w:rsidR="00D356DB" w:rsidRPr="006703B0" w:rsidRDefault="00D356DB" w:rsidP="007E456C">
      <w:pPr>
        <w:tabs>
          <w:tab w:val="left" w:pos="1245"/>
        </w:tabs>
        <w:jc w:val="both"/>
        <w:rPr>
          <w:sz w:val="28"/>
          <w:szCs w:val="28"/>
        </w:rPr>
      </w:pPr>
    </w:p>
    <w:p w:rsidR="00D356DB" w:rsidRDefault="00D356DB" w:rsidP="007E456C">
      <w:pPr>
        <w:tabs>
          <w:tab w:val="right" w:pos="9323"/>
        </w:tabs>
        <w:jc w:val="both"/>
        <w:rPr>
          <w:sz w:val="28"/>
          <w:szCs w:val="28"/>
        </w:rPr>
      </w:pPr>
    </w:p>
    <w:p w:rsidR="00D356DB" w:rsidRPr="00344F90" w:rsidRDefault="00D356DB" w:rsidP="00344F90">
      <w:pPr>
        <w:tabs>
          <w:tab w:val="right" w:pos="3686"/>
        </w:tabs>
        <w:jc w:val="both"/>
        <w:rPr>
          <w:sz w:val="28"/>
          <w:szCs w:val="28"/>
        </w:rPr>
      </w:pPr>
      <w:r>
        <w:rPr>
          <w:sz w:val="28"/>
          <w:szCs w:val="28"/>
        </w:rPr>
        <w:t>Мелітопольський міський голова                                                С.А.Мінько</w:t>
      </w:r>
    </w:p>
    <w:p w:rsidR="00D356DB" w:rsidRPr="007E456C" w:rsidRDefault="00D356DB" w:rsidP="007E456C">
      <w:pPr>
        <w:tabs>
          <w:tab w:val="right" w:pos="3686"/>
        </w:tabs>
        <w:jc w:val="both"/>
        <w:rPr>
          <w:sz w:val="28"/>
          <w:szCs w:val="28"/>
        </w:rPr>
      </w:pPr>
    </w:p>
    <w:p w:rsidR="00D356DB" w:rsidRDefault="00D356DB" w:rsidP="007E456C">
      <w:pPr>
        <w:tabs>
          <w:tab w:val="right" w:pos="9323"/>
        </w:tabs>
        <w:jc w:val="both"/>
        <w:rPr>
          <w:sz w:val="28"/>
          <w:szCs w:val="28"/>
        </w:rPr>
      </w:pPr>
    </w:p>
    <w:p w:rsidR="00D356DB" w:rsidRDefault="00D356DB" w:rsidP="007E456C">
      <w:pPr>
        <w:tabs>
          <w:tab w:val="right" w:pos="9323"/>
        </w:tabs>
        <w:jc w:val="both"/>
        <w:rPr>
          <w:sz w:val="28"/>
          <w:szCs w:val="28"/>
        </w:rPr>
      </w:pPr>
    </w:p>
    <w:p w:rsidR="00D356DB" w:rsidRDefault="00D356DB" w:rsidP="007E456C">
      <w:pPr>
        <w:tabs>
          <w:tab w:val="right" w:pos="9323"/>
        </w:tabs>
        <w:jc w:val="both"/>
        <w:rPr>
          <w:sz w:val="28"/>
          <w:szCs w:val="28"/>
        </w:rPr>
      </w:pPr>
    </w:p>
    <w:p w:rsidR="00D356DB" w:rsidRPr="007E456C" w:rsidRDefault="00D356DB" w:rsidP="007E456C">
      <w:pPr>
        <w:tabs>
          <w:tab w:val="right" w:pos="9323"/>
        </w:tabs>
        <w:jc w:val="both"/>
        <w:rPr>
          <w:sz w:val="28"/>
          <w:szCs w:val="28"/>
        </w:rPr>
      </w:pPr>
    </w:p>
    <w:p w:rsidR="00D356DB" w:rsidRPr="007E456C" w:rsidRDefault="00D356DB" w:rsidP="007E456C">
      <w:pPr>
        <w:tabs>
          <w:tab w:val="right" w:pos="9323"/>
        </w:tabs>
        <w:jc w:val="both"/>
        <w:rPr>
          <w:sz w:val="28"/>
          <w:szCs w:val="28"/>
        </w:rPr>
      </w:pPr>
    </w:p>
    <w:p w:rsidR="00D356DB" w:rsidRDefault="00D356DB" w:rsidP="007E456C">
      <w:pPr>
        <w:rPr>
          <w:sz w:val="28"/>
          <w:szCs w:val="28"/>
        </w:rPr>
      </w:pPr>
      <w:r>
        <w:rPr>
          <w:sz w:val="28"/>
          <w:szCs w:val="28"/>
        </w:rPr>
        <w:t>Рішення підготовлено та внесено:</w:t>
      </w:r>
    </w:p>
    <w:p w:rsidR="00D356DB" w:rsidRDefault="00D356DB" w:rsidP="007E456C">
      <w:pPr>
        <w:rPr>
          <w:sz w:val="28"/>
          <w:szCs w:val="28"/>
        </w:rPr>
      </w:pPr>
      <w:r>
        <w:rPr>
          <w:sz w:val="28"/>
          <w:szCs w:val="28"/>
        </w:rPr>
        <w:t xml:space="preserve">Депутат </w:t>
      </w:r>
    </w:p>
    <w:p w:rsidR="00D356DB" w:rsidRDefault="00D356DB" w:rsidP="007E456C">
      <w:pPr>
        <w:rPr>
          <w:sz w:val="28"/>
          <w:szCs w:val="28"/>
        </w:rPr>
      </w:pPr>
      <w:r w:rsidRPr="007A2D43">
        <w:rPr>
          <w:sz w:val="28"/>
          <w:szCs w:val="28"/>
        </w:rPr>
        <w:t xml:space="preserve">Мелітопольської міської ради </w:t>
      </w:r>
    </w:p>
    <w:p w:rsidR="00D356DB" w:rsidRDefault="00D356DB" w:rsidP="007E456C">
      <w:pPr>
        <w:rPr>
          <w:sz w:val="28"/>
          <w:szCs w:val="28"/>
        </w:rPr>
      </w:pPr>
      <w:r w:rsidRPr="007A2D43">
        <w:rPr>
          <w:sz w:val="28"/>
          <w:szCs w:val="28"/>
        </w:rPr>
        <w:t>Запорізької області VІІ скликання</w:t>
      </w:r>
      <w:r>
        <w:rPr>
          <w:sz w:val="28"/>
          <w:szCs w:val="28"/>
        </w:rPr>
        <w:t xml:space="preserve">                                                Ю.П.Онищук</w:t>
      </w:r>
    </w:p>
    <w:p w:rsidR="00D356DB" w:rsidRPr="00344F90" w:rsidRDefault="00D356DB" w:rsidP="007E456C">
      <w:pPr>
        <w:rPr>
          <w:sz w:val="28"/>
          <w:szCs w:val="28"/>
        </w:rPr>
      </w:pPr>
      <w:r w:rsidRPr="00344F90">
        <w:rPr>
          <w:sz w:val="28"/>
          <w:szCs w:val="28"/>
        </w:rPr>
        <w:t xml:space="preserve"> </w:t>
      </w:r>
    </w:p>
    <w:p w:rsidR="00D356DB" w:rsidRPr="00344F90" w:rsidRDefault="00D356DB" w:rsidP="007E456C">
      <w:pPr>
        <w:rPr>
          <w:sz w:val="28"/>
          <w:szCs w:val="28"/>
        </w:rPr>
      </w:pPr>
    </w:p>
    <w:p w:rsidR="00D356DB" w:rsidRDefault="00D356DB" w:rsidP="007E456C">
      <w:pPr>
        <w:rPr>
          <w:sz w:val="28"/>
          <w:szCs w:val="28"/>
        </w:rPr>
      </w:pPr>
      <w:r>
        <w:rPr>
          <w:sz w:val="28"/>
          <w:szCs w:val="28"/>
        </w:rPr>
        <w:t>Погоджено:</w:t>
      </w:r>
    </w:p>
    <w:p w:rsidR="00D356DB" w:rsidRDefault="00D356DB" w:rsidP="007E456C">
      <w:pPr>
        <w:tabs>
          <w:tab w:val="left" w:pos="4860"/>
        </w:tabs>
        <w:rPr>
          <w:sz w:val="28"/>
          <w:szCs w:val="28"/>
        </w:rPr>
      </w:pPr>
    </w:p>
    <w:p w:rsidR="00D356DB" w:rsidRDefault="00D356DB" w:rsidP="007E456C">
      <w:pPr>
        <w:tabs>
          <w:tab w:val="left" w:pos="4860"/>
        </w:tabs>
        <w:rPr>
          <w:sz w:val="28"/>
          <w:szCs w:val="28"/>
        </w:rPr>
      </w:pPr>
      <w:r>
        <w:rPr>
          <w:sz w:val="28"/>
          <w:szCs w:val="28"/>
        </w:rPr>
        <w:t>Управління правового забезпечення                                             ____________</w:t>
      </w:r>
    </w:p>
    <w:p w:rsidR="00D356DB" w:rsidRDefault="00D356DB" w:rsidP="007E456C">
      <w:pPr>
        <w:tabs>
          <w:tab w:val="left" w:pos="4860"/>
        </w:tabs>
        <w:rPr>
          <w:sz w:val="28"/>
          <w:szCs w:val="28"/>
        </w:rPr>
      </w:pPr>
    </w:p>
    <w:p w:rsidR="00D356DB" w:rsidRDefault="00D356DB" w:rsidP="007E456C">
      <w:pPr>
        <w:tabs>
          <w:tab w:val="left" w:pos="4860"/>
        </w:tabs>
        <w:rPr>
          <w:sz w:val="28"/>
          <w:szCs w:val="28"/>
        </w:rPr>
      </w:pPr>
      <w:r>
        <w:rPr>
          <w:sz w:val="28"/>
          <w:szCs w:val="28"/>
        </w:rPr>
        <w:t>Головний спеціаліст-коректор                                                       ____________</w:t>
      </w:r>
      <w:r>
        <w:rPr>
          <w:sz w:val="28"/>
          <w:szCs w:val="28"/>
        </w:rPr>
        <w:tab/>
      </w:r>
      <w:r>
        <w:rPr>
          <w:sz w:val="28"/>
          <w:szCs w:val="28"/>
        </w:rPr>
        <w:tab/>
      </w:r>
      <w:r>
        <w:rPr>
          <w:sz w:val="28"/>
          <w:szCs w:val="28"/>
        </w:rPr>
        <w:tab/>
      </w:r>
    </w:p>
    <w:p w:rsidR="00D356DB" w:rsidRDefault="00D356DB" w:rsidP="007E456C">
      <w:pPr>
        <w:tabs>
          <w:tab w:val="left" w:pos="4860"/>
        </w:tabs>
        <w:jc w:val="both"/>
        <w:rPr>
          <w:sz w:val="28"/>
          <w:szCs w:val="28"/>
        </w:rPr>
      </w:pPr>
      <w:r>
        <w:rPr>
          <w:sz w:val="28"/>
          <w:szCs w:val="28"/>
        </w:rPr>
        <w:tab/>
      </w:r>
      <w:r>
        <w:rPr>
          <w:sz w:val="28"/>
          <w:szCs w:val="28"/>
        </w:rPr>
        <w:tab/>
      </w:r>
      <w:r>
        <w:rPr>
          <w:sz w:val="28"/>
          <w:szCs w:val="28"/>
        </w:rPr>
        <w:tab/>
      </w:r>
      <w:r>
        <w:rPr>
          <w:sz w:val="28"/>
          <w:szCs w:val="28"/>
        </w:rPr>
        <w:tab/>
        <w:t xml:space="preserve">                 </w:t>
      </w:r>
    </w:p>
    <w:p w:rsidR="00D356DB" w:rsidRPr="00112277" w:rsidRDefault="00D356DB" w:rsidP="007E456C">
      <w:pPr>
        <w:tabs>
          <w:tab w:val="right" w:pos="9323"/>
        </w:tabs>
        <w:jc w:val="both"/>
        <w:rPr>
          <w:sz w:val="28"/>
          <w:szCs w:val="28"/>
          <w:lang w:val="ru-RU"/>
        </w:rPr>
      </w:pPr>
    </w:p>
    <w:p w:rsidR="00D356DB" w:rsidRPr="009062CB" w:rsidRDefault="00D356DB" w:rsidP="007E456C">
      <w:pPr>
        <w:rPr>
          <w:lang w:val="ru-RU"/>
        </w:rPr>
      </w:pPr>
    </w:p>
    <w:p w:rsidR="00D356DB" w:rsidRPr="007E456C" w:rsidRDefault="00D356DB">
      <w:pPr>
        <w:rPr>
          <w:lang w:val="ru-RU"/>
        </w:rPr>
      </w:pPr>
    </w:p>
    <w:sectPr w:rsidR="00D356DB" w:rsidRPr="007E456C" w:rsidSect="0014639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56C"/>
    <w:rsid w:val="00082D79"/>
    <w:rsid w:val="00092682"/>
    <w:rsid w:val="00112277"/>
    <w:rsid w:val="00121BCE"/>
    <w:rsid w:val="00146398"/>
    <w:rsid w:val="0031496C"/>
    <w:rsid w:val="00322F83"/>
    <w:rsid w:val="00344F90"/>
    <w:rsid w:val="00480C24"/>
    <w:rsid w:val="0058651C"/>
    <w:rsid w:val="006703B0"/>
    <w:rsid w:val="00674F80"/>
    <w:rsid w:val="0068578F"/>
    <w:rsid w:val="006A4DAA"/>
    <w:rsid w:val="007261D5"/>
    <w:rsid w:val="007734BE"/>
    <w:rsid w:val="007A2D43"/>
    <w:rsid w:val="007E456C"/>
    <w:rsid w:val="008073D8"/>
    <w:rsid w:val="008A5457"/>
    <w:rsid w:val="008A765B"/>
    <w:rsid w:val="008B6738"/>
    <w:rsid w:val="009062CB"/>
    <w:rsid w:val="009129E8"/>
    <w:rsid w:val="00A96A3B"/>
    <w:rsid w:val="00B376FD"/>
    <w:rsid w:val="00BE4D15"/>
    <w:rsid w:val="00BF47A9"/>
    <w:rsid w:val="00C40361"/>
    <w:rsid w:val="00C52A93"/>
    <w:rsid w:val="00D010DE"/>
    <w:rsid w:val="00D356DB"/>
    <w:rsid w:val="00D70031"/>
    <w:rsid w:val="00E11EF8"/>
    <w:rsid w:val="00E4498A"/>
    <w:rsid w:val="00E77798"/>
    <w:rsid w:val="00EA3E98"/>
    <w:rsid w:val="00F03F1A"/>
    <w:rsid w:val="00F40DF8"/>
    <w:rsid w:val="00F55A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6C"/>
    <w:pPr>
      <w:widowControl w:val="0"/>
      <w:autoSpaceDE w:val="0"/>
      <w:autoSpaceDN w:val="0"/>
      <w:adjustRightInd w:val="0"/>
    </w:pPr>
    <w:rPr>
      <w:rFonts w:ascii="Times New Roman" w:eastAsia="Times New Roman" w:hAnsi="Times New Roman"/>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45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56C"/>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972517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214</Words>
  <Characters>1225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9</cp:revision>
  <cp:lastPrinted>2016-12-06T13:12:00Z</cp:lastPrinted>
  <dcterms:created xsi:type="dcterms:W3CDTF">2015-12-17T04:31:00Z</dcterms:created>
  <dcterms:modified xsi:type="dcterms:W3CDTF">2016-12-06T13:12:00Z</dcterms:modified>
</cp:coreProperties>
</file>